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FF" w:rsidRDefault="00C35339" w:rsidP="005D44FF">
      <w:pPr>
        <w:ind w:hanging="85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14.05pt;margin-top:14.55pt;width:127.9pt;height:133.25pt;z-index:251665408" stroked="f">
            <v:textbox>
              <w:txbxContent>
                <w:p w:rsidR="00C0485A" w:rsidRDefault="00C0485A">
                  <w:r w:rsidRPr="00C0485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31925" cy="1349076"/>
                        <wp:effectExtent l="19050" t="0" r="0" b="0"/>
                        <wp:docPr id="2" name="Рисунок 1" descr="E:\Эмблема для ВКС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Эмблема для ВКС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925" cy="1349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28.85pt;margin-top:14.55pt;width:702.75pt;height:485.15pt;z-index:251658240" strokecolor="white [3212]">
            <v:fill opacity="0"/>
            <v:textbox style="mso-next-textbox:#_x0000_s1026">
              <w:txbxContent>
                <w:p w:rsidR="005D44FF" w:rsidRPr="005D44FF" w:rsidRDefault="005D44FF" w:rsidP="005D44F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2060"/>
                      <w:sz w:val="28"/>
                    </w:rPr>
                  </w:pPr>
                  <w:r w:rsidRPr="005D44FF">
                    <w:rPr>
                      <w:rFonts w:asciiTheme="majorHAnsi" w:hAnsiTheme="majorHAnsi"/>
                      <w:color w:val="002060"/>
                      <w:sz w:val="28"/>
                    </w:rPr>
                    <w:t>ФОНД ПОДДЕРЖКИ ОБРАЗОВАНИЯ (</w:t>
                  </w:r>
                  <w:proofErr w:type="gramStart"/>
                  <w:r w:rsidRPr="005D44FF">
                    <w:rPr>
                      <w:rFonts w:asciiTheme="majorHAnsi" w:hAnsiTheme="majorHAnsi"/>
                      <w:color w:val="002060"/>
                      <w:sz w:val="28"/>
                    </w:rPr>
                    <w:t>г</w:t>
                  </w:r>
                  <w:proofErr w:type="gramEnd"/>
                  <w:r w:rsidRPr="005D44FF">
                    <w:rPr>
                      <w:rFonts w:asciiTheme="majorHAnsi" w:hAnsiTheme="majorHAnsi"/>
                      <w:color w:val="002060"/>
                      <w:sz w:val="28"/>
                    </w:rPr>
                    <w:t>. Санкт-Петербург)</w:t>
                  </w:r>
                </w:p>
                <w:p w:rsidR="005D44FF" w:rsidRPr="005D44FF" w:rsidRDefault="005D44FF" w:rsidP="005D44F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2060"/>
                      <w:sz w:val="28"/>
                    </w:rPr>
                  </w:pPr>
                  <w:r w:rsidRPr="005D44FF">
                    <w:rPr>
                      <w:rFonts w:asciiTheme="majorHAnsi" w:hAnsiTheme="majorHAnsi"/>
                      <w:color w:val="002060"/>
                      <w:sz w:val="28"/>
                    </w:rPr>
                    <w:t>МБО</w:t>
                  </w:r>
                  <w:r w:rsidR="00663E55">
                    <w:rPr>
                      <w:rFonts w:asciiTheme="majorHAnsi" w:hAnsiTheme="majorHAnsi"/>
                      <w:color w:val="002060"/>
                      <w:sz w:val="28"/>
                    </w:rPr>
                    <w:t>О</w:t>
                  </w:r>
                  <w:r w:rsidRPr="005D44FF">
                    <w:rPr>
                      <w:rFonts w:asciiTheme="majorHAnsi" w:hAnsiTheme="majorHAnsi"/>
                      <w:color w:val="002060"/>
                      <w:sz w:val="28"/>
                    </w:rPr>
                    <w:t xml:space="preserve"> «Новониколаевская СОШ №3» Волгоградской области</w:t>
                  </w:r>
                </w:p>
                <w:p w:rsidR="00AC3889" w:rsidRPr="00AC3889" w:rsidRDefault="00AC3889" w:rsidP="00734839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2060"/>
                      <w:szCs w:val="120"/>
                    </w:rPr>
                  </w:pPr>
                </w:p>
                <w:p w:rsidR="00635199" w:rsidRPr="00734839" w:rsidRDefault="005D44FF" w:rsidP="00734839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2060"/>
                      <w:sz w:val="120"/>
                      <w:szCs w:val="120"/>
                    </w:rPr>
                  </w:pPr>
                  <w:r w:rsidRPr="005D44FF">
                    <w:rPr>
                      <w:rFonts w:asciiTheme="majorHAnsi" w:hAnsiTheme="majorHAnsi"/>
                      <w:b/>
                      <w:color w:val="002060"/>
                      <w:sz w:val="120"/>
                      <w:szCs w:val="120"/>
                    </w:rPr>
                    <w:t>СЕРТИФИКАТ</w:t>
                  </w:r>
                </w:p>
                <w:p w:rsidR="00635199" w:rsidRDefault="00635199" w:rsidP="005D44FF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</w:pPr>
                  <w:r w:rsidRPr="00635199"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  <w:t>ВЫДАН</w:t>
                  </w:r>
                </w:p>
                <w:p w:rsidR="009C4D19" w:rsidRPr="0018293E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  <w:sz w:val="52"/>
                      <w:szCs w:val="52"/>
                    </w:rPr>
                    <w:t>Алимовой Яне</w:t>
                  </w:r>
                  <w:r w:rsidRPr="0018293E">
                    <w:rPr>
                      <w:rFonts w:asciiTheme="majorHAnsi" w:hAnsiTheme="majorHAnsi"/>
                      <w:b/>
                      <w:color w:val="002060"/>
                      <w:sz w:val="52"/>
                      <w:szCs w:val="52"/>
                    </w:rPr>
                    <w:t>,</w:t>
                  </w:r>
                </w:p>
                <w:p w:rsidR="009C4D19" w:rsidRPr="00121A0B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002060"/>
                      <w:sz w:val="36"/>
                      <w:szCs w:val="36"/>
                    </w:rPr>
                    <w:t>учащей</w:t>
                  </w:r>
                  <w:r w:rsidRPr="00121A0B">
                    <w:rPr>
                      <w:rFonts w:asciiTheme="majorHAnsi" w:hAnsiTheme="majorHAnsi"/>
                      <w:b/>
                      <w:color w:val="002060"/>
                      <w:sz w:val="36"/>
                      <w:szCs w:val="36"/>
                    </w:rPr>
                    <w:t xml:space="preserve">ся </w:t>
                  </w:r>
                  <w:r>
                    <w:rPr>
                      <w:rFonts w:asciiTheme="majorHAnsi" w:hAnsiTheme="majorHAnsi"/>
                      <w:b/>
                      <w:color w:val="002060"/>
                      <w:sz w:val="36"/>
                      <w:szCs w:val="36"/>
                    </w:rPr>
                    <w:t>5</w:t>
                  </w:r>
                  <w:r w:rsidRPr="00121A0B">
                    <w:rPr>
                      <w:rFonts w:asciiTheme="majorHAnsi" w:hAnsiTheme="majorHAnsi"/>
                      <w:b/>
                      <w:color w:val="002060"/>
                      <w:sz w:val="36"/>
                      <w:szCs w:val="36"/>
                    </w:rPr>
                    <w:t xml:space="preserve">–го класса  </w:t>
                  </w:r>
                  <w:r>
                    <w:rPr>
                      <w:rFonts w:ascii="Arial Narrow" w:hAnsi="Arial Narrow"/>
                      <w:b/>
                      <w:color w:val="002060"/>
                      <w:sz w:val="36"/>
                      <w:szCs w:val="36"/>
                    </w:rPr>
                    <w:t>МБОУ</w:t>
                  </w:r>
                  <w:r w:rsidRPr="00121A0B">
                    <w:rPr>
                      <w:rFonts w:ascii="Arial Narrow" w:hAnsi="Arial Narrow"/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2060"/>
                      <w:sz w:val="36"/>
                      <w:szCs w:val="36"/>
                    </w:rPr>
                    <w:t>Добринский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2060"/>
                      <w:sz w:val="36"/>
                      <w:szCs w:val="36"/>
                    </w:rPr>
                    <w:t xml:space="preserve"> лицей</w:t>
                  </w:r>
                </w:p>
                <w:p w:rsidR="009C4D19" w:rsidRPr="00121A0B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2060"/>
                      <w:sz w:val="48"/>
                      <w:szCs w:val="48"/>
                    </w:rPr>
                  </w:pPr>
                  <w:r w:rsidRPr="00121A0B">
                    <w:rPr>
                      <w:rFonts w:ascii="Arial Narrow" w:hAnsi="Arial Narrow"/>
                      <w:b/>
                      <w:color w:val="002060"/>
                      <w:sz w:val="48"/>
                      <w:szCs w:val="48"/>
                    </w:rPr>
                    <w:t>участнику</w:t>
                  </w:r>
                  <w:r w:rsidRPr="00121A0B">
                    <w:rPr>
                      <w:rFonts w:asciiTheme="majorHAnsi" w:hAnsiTheme="majorHAnsi"/>
                      <w:b/>
                      <w:color w:val="002060"/>
                      <w:sz w:val="48"/>
                      <w:szCs w:val="48"/>
                    </w:rPr>
                    <w:t xml:space="preserve"> межрегиональной видеоконференции</w:t>
                  </w:r>
                </w:p>
                <w:p w:rsidR="009C4D19" w:rsidRPr="00121A0B" w:rsidRDefault="009C4D19" w:rsidP="009C4D19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color w:val="002060"/>
                      <w:sz w:val="56"/>
                      <w:szCs w:val="56"/>
                    </w:rPr>
                  </w:pPr>
                  <w:r w:rsidRPr="00121A0B">
                    <w:rPr>
                      <w:rFonts w:ascii="Arial Narrow" w:hAnsi="Arial Narrow"/>
                      <w:color w:val="002060"/>
                      <w:sz w:val="56"/>
                      <w:szCs w:val="56"/>
                    </w:rPr>
                    <w:t>Литературно-музыкальная гостиная «На разных языках мира…</w:t>
                  </w:r>
                </w:p>
                <w:p w:rsidR="009C4D19" w:rsidRDefault="009C4D19" w:rsidP="009C4D19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color w:val="002060"/>
                    </w:rPr>
                    <w:t>(</w:t>
                  </w:r>
                  <w:r>
                    <w:rPr>
                      <w:rFonts w:ascii="Arial Narrow" w:hAnsi="Arial Narrow"/>
                      <w:color w:val="002060"/>
                      <w:sz w:val="36"/>
                      <w:szCs w:val="36"/>
                    </w:rPr>
                    <w:t>отражение национальных традиций, обычаев в творчестве народов мира)»</w:t>
                  </w:r>
                </w:p>
                <w:p w:rsidR="009C4D1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</w:p>
                <w:p w:rsidR="009C4D1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</w:p>
                <w:p w:rsidR="009C4D1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  <w:r w:rsidRPr="00635199"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>Директор МБО</w:t>
                  </w:r>
                  <w:r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>О</w:t>
                  </w:r>
                  <w:r w:rsidRPr="00635199"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 xml:space="preserve"> «Новониколаевская СОШ №3»:                                                </w:t>
                  </w:r>
                  <w:r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 xml:space="preserve">                 А.Н. Стрепетов</w:t>
                  </w:r>
                </w:p>
                <w:p w:rsidR="009C4D1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</w:p>
                <w:p w:rsidR="009C4D1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</w:p>
                <w:p w:rsidR="009C4D1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</w:p>
                <w:p w:rsidR="009C4D19" w:rsidRPr="0063519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>Новониколаевский, 27 октября 2014 г.</w:t>
                  </w:r>
                  <w:r w:rsidRPr="007B4334">
                    <w:rPr>
                      <w:rFonts w:asciiTheme="majorHAnsi" w:hAnsiTheme="majorHAnsi"/>
                      <w:noProof/>
                      <w:color w:val="002060"/>
                      <w:sz w:val="28"/>
                      <w:szCs w:val="44"/>
                      <w:lang w:eastAsia="ru-RU"/>
                    </w:rPr>
                    <w:t xml:space="preserve"> </w:t>
                  </w:r>
                </w:p>
                <w:p w:rsidR="009C4D19" w:rsidRDefault="009C4D19" w:rsidP="009C4D19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color w:val="002060"/>
                    </w:rPr>
                    <w:t xml:space="preserve"> </w:t>
                  </w:r>
                </w:p>
                <w:p w:rsidR="009C4D19" w:rsidRDefault="009C4D19" w:rsidP="009C4D19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color w:val="002060"/>
                      <w:sz w:val="36"/>
                      <w:szCs w:val="36"/>
                    </w:rPr>
                  </w:pPr>
                </w:p>
                <w:p w:rsidR="009C4D1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  <w:r w:rsidRPr="00635199"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>Директор МБО</w:t>
                  </w:r>
                  <w:r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>О</w:t>
                  </w:r>
                  <w:r w:rsidRPr="00635199"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 xml:space="preserve"> «Новониколаевская СОШ №3»:                                                </w:t>
                  </w:r>
                  <w:r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 xml:space="preserve">                 А.Н. Стрепетов</w:t>
                  </w:r>
                </w:p>
                <w:p w:rsidR="009C4D1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</w:p>
                <w:p w:rsidR="009C4D1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</w:p>
                <w:p w:rsidR="009C4D19" w:rsidRPr="0063519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>Новониколаевский, 27 октября 2014 г.</w:t>
                  </w:r>
                  <w:r w:rsidRPr="007B4334">
                    <w:rPr>
                      <w:rFonts w:asciiTheme="majorHAnsi" w:hAnsiTheme="majorHAnsi"/>
                      <w:noProof/>
                      <w:color w:val="002060"/>
                      <w:sz w:val="28"/>
                      <w:szCs w:val="44"/>
                      <w:lang w:eastAsia="ru-RU"/>
                    </w:rPr>
                    <w:t xml:space="preserve"> </w:t>
                  </w:r>
                </w:p>
                <w:p w:rsidR="009C4D1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</w:pPr>
                </w:p>
                <w:p w:rsidR="009C4D19" w:rsidRDefault="009C4D19" w:rsidP="009C4D1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</w:pPr>
                </w:p>
                <w:p w:rsidR="00663E55" w:rsidRDefault="00663E55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</w:pPr>
                </w:p>
                <w:p w:rsidR="00663E55" w:rsidRDefault="00663E55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</w:pPr>
                </w:p>
                <w:p w:rsidR="00663E55" w:rsidRDefault="00663E55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</w:pPr>
                </w:p>
                <w:p w:rsidR="00663E55" w:rsidRDefault="00663E55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</w:pPr>
                </w:p>
                <w:p w:rsidR="00663E55" w:rsidRDefault="00663E55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</w:pPr>
                </w:p>
                <w:p w:rsidR="00663E55" w:rsidRDefault="00663E55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</w:pPr>
                </w:p>
                <w:p w:rsidR="00663E55" w:rsidRDefault="00663E55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</w:pPr>
                </w:p>
                <w:p w:rsidR="00663E55" w:rsidRPr="00635199" w:rsidRDefault="00663E55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44"/>
                    </w:rPr>
                  </w:pPr>
                </w:p>
                <w:p w:rsidR="00635199" w:rsidRDefault="00635199" w:rsidP="00635199">
                  <w:pPr>
                    <w:spacing w:after="0"/>
                    <w:rPr>
                      <w:rFonts w:asciiTheme="majorHAnsi" w:hAnsiTheme="majorHAnsi"/>
                      <w:color w:val="002060"/>
                      <w:sz w:val="24"/>
                      <w:szCs w:val="44"/>
                    </w:rPr>
                  </w:pPr>
                </w:p>
                <w:p w:rsidR="00635199" w:rsidRDefault="00635199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  <w:r w:rsidRPr="00635199"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>Директор МБО</w:t>
                  </w:r>
                  <w:r w:rsidR="00663E55"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>О</w:t>
                  </w:r>
                  <w:r w:rsidRPr="00635199"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 xml:space="preserve"> «Новониколаевская СОШ №3»:                                                                 А.Н. Стрепетов.</w:t>
                  </w:r>
                </w:p>
                <w:p w:rsidR="00635199" w:rsidRDefault="00635199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</w:p>
                <w:p w:rsidR="00635199" w:rsidRDefault="00635199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</w:p>
                <w:p w:rsidR="00345183" w:rsidRDefault="00345183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</w:p>
                <w:p w:rsidR="00635199" w:rsidRPr="00635199" w:rsidRDefault="00C76842" w:rsidP="00635199">
                  <w:pPr>
                    <w:spacing w:after="0"/>
                    <w:jc w:val="center"/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>Новониколаевский, 28</w:t>
                  </w:r>
                  <w:r w:rsidR="00635199">
                    <w:rPr>
                      <w:rFonts w:asciiTheme="majorHAnsi" w:hAnsiTheme="majorHAnsi"/>
                      <w:color w:val="002060"/>
                      <w:sz w:val="28"/>
                      <w:szCs w:val="44"/>
                    </w:rPr>
                    <w:t xml:space="preserve"> февраля 2014 г.</w:t>
                  </w:r>
                  <w:r w:rsidR="007B4334" w:rsidRPr="007B4334">
                    <w:rPr>
                      <w:rFonts w:asciiTheme="majorHAnsi" w:hAnsiTheme="majorHAnsi"/>
                      <w:noProof/>
                      <w:color w:val="002060"/>
                      <w:sz w:val="28"/>
                      <w:szCs w:val="44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  <w:r w:rsidR="005D44FF">
        <w:t xml:space="preserve">                        </w:t>
      </w:r>
    </w:p>
    <w:p w:rsidR="005D44FF" w:rsidRDefault="00A67536" w:rsidP="005D44FF">
      <w:pPr>
        <w:ind w:hanging="851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3751580</wp:posOffset>
            </wp:positionV>
            <wp:extent cx="2855595" cy="2005965"/>
            <wp:effectExtent l="19050" t="0" r="1905" b="0"/>
            <wp:wrapNone/>
            <wp:docPr id="17" name="Рисунок 3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AF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242940</wp:posOffset>
            </wp:positionH>
            <wp:positionV relativeFrom="paragraph">
              <wp:posOffset>237532</wp:posOffset>
            </wp:positionV>
            <wp:extent cx="2014466" cy="1774209"/>
            <wp:effectExtent l="19050" t="0" r="0" b="0"/>
            <wp:wrapNone/>
            <wp:docPr id="3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4F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226695</wp:posOffset>
            </wp:positionV>
            <wp:extent cx="2019300" cy="1771650"/>
            <wp:effectExtent l="19050" t="0" r="0" b="0"/>
            <wp:wrapNone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4FF">
        <w:t xml:space="preserve">                                                                                                                                                                              </w:t>
      </w:r>
    </w:p>
    <w:sectPr w:rsidR="005D44FF" w:rsidSect="005D44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20" w:bottom="851" w:left="851" w:header="708" w:footer="708" w:gutter="0"/>
      <w:pgBorders w:offsetFrom="page">
        <w:top w:val="zanyTriangles" w:sz="31" w:space="24" w:color="002060"/>
        <w:left w:val="zanyTriangles" w:sz="31" w:space="24" w:color="002060"/>
        <w:bottom w:val="zanyTriangles" w:sz="31" w:space="24" w:color="002060"/>
        <w:right w:val="zanyTriangles" w:sz="31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C3" w:rsidRDefault="00753FC3" w:rsidP="00345183">
      <w:pPr>
        <w:spacing w:after="0" w:line="240" w:lineRule="auto"/>
      </w:pPr>
      <w:r>
        <w:separator/>
      </w:r>
    </w:p>
  </w:endnote>
  <w:endnote w:type="continuationSeparator" w:id="0">
    <w:p w:rsidR="00753FC3" w:rsidRDefault="00753FC3" w:rsidP="0034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83" w:rsidRDefault="003451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83" w:rsidRDefault="003451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83" w:rsidRDefault="003451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C3" w:rsidRDefault="00753FC3" w:rsidP="00345183">
      <w:pPr>
        <w:spacing w:after="0" w:line="240" w:lineRule="auto"/>
      </w:pPr>
      <w:r>
        <w:separator/>
      </w:r>
    </w:p>
  </w:footnote>
  <w:footnote w:type="continuationSeparator" w:id="0">
    <w:p w:rsidR="00753FC3" w:rsidRDefault="00753FC3" w:rsidP="0034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83" w:rsidRDefault="00C3533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7756" o:spid="_x0000_s3074" type="#_x0000_t136" style="position:absolute;margin-left:0;margin-top:0;width:365.25pt;height:234.75pt;z-index:-251654144;mso-position-horizontal:center;mso-position-horizontal-relative:margin;mso-position-vertical:center;mso-position-vertical-relative:margin" o:allowincell="f" fillcolor="#e5b8b7 [1301]" stroked="f">
          <v:textpath style="font-family:&quot;Cambria&quot;;font-size:200pt" string="ВКС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83" w:rsidRDefault="00C3533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7757" o:spid="_x0000_s3075" type="#_x0000_t136" style="position:absolute;margin-left:0;margin-top:0;width:365.25pt;height:234.75pt;z-index:-251652096;mso-position-horizontal:center;mso-position-horizontal-relative:margin;mso-position-vertical:center;mso-position-vertical-relative:margin" o:allowincell="f" fillcolor="#e5b8b7 [1301]" stroked="f">
          <v:textpath style="font-family:&quot;Cambria&quot;;font-size:200pt" string="ВКС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83" w:rsidRDefault="00C3533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7755" o:spid="_x0000_s3073" type="#_x0000_t136" style="position:absolute;margin-left:0;margin-top:0;width:365.25pt;height:234.75pt;z-index:-251656192;mso-position-horizontal:center;mso-position-horizontal-relative:margin;mso-position-vertical:center;mso-position-vertical-relative:margin" o:allowincell="f" fillcolor="#e5b8b7 [1301]" stroked="f">
          <v:textpath style="font-family:&quot;Cambria&quot;;font-size:200pt" string="ВКС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53FC3"/>
    <w:rsid w:val="00027F87"/>
    <w:rsid w:val="00100F4C"/>
    <w:rsid w:val="00345183"/>
    <w:rsid w:val="00394881"/>
    <w:rsid w:val="003C4460"/>
    <w:rsid w:val="005D44FF"/>
    <w:rsid w:val="005E17A2"/>
    <w:rsid w:val="00635199"/>
    <w:rsid w:val="00663E55"/>
    <w:rsid w:val="00734839"/>
    <w:rsid w:val="007439AE"/>
    <w:rsid w:val="00753FC3"/>
    <w:rsid w:val="007B4334"/>
    <w:rsid w:val="00814CD5"/>
    <w:rsid w:val="009371BF"/>
    <w:rsid w:val="009A088F"/>
    <w:rsid w:val="009C4D19"/>
    <w:rsid w:val="00A478A5"/>
    <w:rsid w:val="00A67536"/>
    <w:rsid w:val="00AC3889"/>
    <w:rsid w:val="00B628D7"/>
    <w:rsid w:val="00C0485A"/>
    <w:rsid w:val="00C35339"/>
    <w:rsid w:val="00C76842"/>
    <w:rsid w:val="00D405E7"/>
    <w:rsid w:val="00EA3AF9"/>
    <w:rsid w:val="00F357D1"/>
    <w:rsid w:val="00FB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AE"/>
  </w:style>
  <w:style w:type="paragraph" w:styleId="1">
    <w:name w:val="heading 1"/>
    <w:basedOn w:val="a"/>
    <w:link w:val="10"/>
    <w:uiPriority w:val="9"/>
    <w:qFormat/>
    <w:rsid w:val="009C4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4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4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5183"/>
  </w:style>
  <w:style w:type="paragraph" w:styleId="a7">
    <w:name w:val="footer"/>
    <w:basedOn w:val="a"/>
    <w:link w:val="a8"/>
    <w:uiPriority w:val="99"/>
    <w:semiHidden/>
    <w:unhideWhenUsed/>
    <w:rsid w:val="0034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5183"/>
  </w:style>
  <w:style w:type="character" w:customStyle="1" w:styleId="10">
    <w:name w:val="Заголовок 1 Знак"/>
    <w:basedOn w:val="a0"/>
    <w:link w:val="1"/>
    <w:uiPriority w:val="9"/>
    <w:rsid w:val="009C4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3;&#1048;&#1052;&#1053;&#1040;&#1047;&#1048;&#1063;&#1045;&#1057;&#1050;&#1048;&#1049;%20&#1057;&#1054;&#1070;&#1047;%20&#1056;&#1054;&#1057;&#1057;&#1048;&#1048;\2014-2015\&#1096;&#1072;&#1073;&#1083;&#1086;&#1085;%20&#1089;%20&#1101;&#1084;&#1073;&#1083;&#1077;&#108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эмблемой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2014-02-14T08:17:00Z</cp:lastPrinted>
  <dcterms:created xsi:type="dcterms:W3CDTF">2014-10-30T16:06:00Z</dcterms:created>
  <dcterms:modified xsi:type="dcterms:W3CDTF">2014-10-30T16:22:00Z</dcterms:modified>
</cp:coreProperties>
</file>